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660" w:rsidRDefault="00655660" w:rsidP="00655660"/>
    <w:p w:rsidR="002D2A1A" w:rsidRPr="00D97724" w:rsidRDefault="002D2A1A" w:rsidP="002D2A1A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Wiederholung Flache Werkstücke</w:t>
      </w:r>
    </w:p>
    <w:p w:rsidR="002D2A1A" w:rsidRDefault="002D2A1A" w:rsidP="002D2A1A">
      <w:pPr>
        <w:rPr>
          <w:rFonts w:ascii="Arial" w:hAnsi="Arial"/>
        </w:rPr>
      </w:pPr>
    </w:p>
    <w:p w:rsidR="002D2A1A" w:rsidRDefault="002D2A1A" w:rsidP="002D2A1A">
      <w:pPr>
        <w:rPr>
          <w:rFonts w:ascii="Arial" w:hAnsi="Arial"/>
        </w:rPr>
      </w:pPr>
      <w:r>
        <w:rPr>
          <w:rFonts w:ascii="Arial" w:hAnsi="Arial"/>
        </w:rPr>
        <w:t>Zeichne diese flachen Werkstücke:</w:t>
      </w:r>
    </w:p>
    <w:p w:rsidR="002D2A1A" w:rsidRDefault="002D2A1A" w:rsidP="002D2A1A">
      <w:pPr>
        <w:rPr>
          <w:rFonts w:ascii="Arial" w:hAnsi="Arial"/>
        </w:rPr>
      </w:pPr>
    </w:p>
    <w:p w:rsidR="002D2A1A" w:rsidRDefault="002D2A1A" w:rsidP="002D2A1A">
      <w:pPr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>GK: 40 x 50 x 3</w:t>
      </w:r>
    </w:p>
    <w:p w:rsidR="002D2A1A" w:rsidRDefault="002D2A1A" w:rsidP="002D2A1A">
      <w:pPr>
        <w:rPr>
          <w:rFonts w:ascii="Arial" w:hAnsi="Arial"/>
        </w:rPr>
      </w:pPr>
      <w:r>
        <w:rPr>
          <w:rFonts w:ascii="Arial" w:hAnsi="Arial"/>
        </w:rPr>
        <w:tab/>
        <w:t xml:space="preserve">Stufe, o.r. und o.l 10 x 10  </w:t>
      </w:r>
    </w:p>
    <w:p w:rsidR="002D2A1A" w:rsidRDefault="002D2A1A" w:rsidP="002D2A1A">
      <w:pPr>
        <w:rPr>
          <w:rFonts w:ascii="Arial" w:hAnsi="Arial"/>
        </w:rPr>
      </w:pPr>
      <w:r>
        <w:rPr>
          <w:rFonts w:ascii="Arial" w:hAnsi="Arial"/>
        </w:rPr>
        <w:tab/>
        <w:t xml:space="preserve">Nut, untere Kante, mittig 20 x 20 </w:t>
      </w:r>
    </w:p>
    <w:p w:rsidR="002D2A1A" w:rsidRDefault="002D2A1A" w:rsidP="002D2A1A">
      <w:pPr>
        <w:rPr>
          <w:rFonts w:ascii="Arial" w:hAnsi="Arial"/>
        </w:rPr>
      </w:pPr>
    </w:p>
    <w:p w:rsidR="002D2A1A" w:rsidRDefault="002D2A1A" w:rsidP="002D2A1A">
      <w:pPr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  <w:t>GK: 70 x 50 x 5</w:t>
      </w:r>
    </w:p>
    <w:p w:rsidR="002D2A1A" w:rsidRDefault="002D2A1A" w:rsidP="002D2A1A">
      <w:pPr>
        <w:rPr>
          <w:rFonts w:ascii="Arial" w:hAnsi="Arial"/>
        </w:rPr>
      </w:pPr>
      <w:r>
        <w:rPr>
          <w:rFonts w:ascii="Arial" w:hAnsi="Arial"/>
        </w:rPr>
        <w:tab/>
        <w:t>Stufe, o.r. und u.r. 30 x 15</w:t>
      </w:r>
    </w:p>
    <w:p w:rsidR="002D2A1A" w:rsidRDefault="002D2A1A" w:rsidP="002D2A1A">
      <w:pPr>
        <w:rPr>
          <w:rFonts w:ascii="Arial" w:hAnsi="Arial"/>
        </w:rPr>
      </w:pPr>
      <w:r>
        <w:rPr>
          <w:rFonts w:ascii="Arial" w:hAnsi="Arial"/>
        </w:rPr>
        <w:tab/>
        <w:t>Abschrägung o.l und u.l 10 x 10</w:t>
      </w:r>
    </w:p>
    <w:p w:rsidR="002D2A1A" w:rsidRDefault="002D2A1A" w:rsidP="002D2A1A">
      <w:pPr>
        <w:rPr>
          <w:rFonts w:ascii="Arial" w:hAnsi="Arial"/>
        </w:rPr>
      </w:pPr>
    </w:p>
    <w:p w:rsidR="002D2A1A" w:rsidRDefault="002D2A1A" w:rsidP="002D2A1A">
      <w:pPr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  <w:t>GK: 80 x 40 x 4</w:t>
      </w:r>
    </w:p>
    <w:p w:rsidR="002D2A1A" w:rsidRDefault="002D2A1A" w:rsidP="002D2A1A">
      <w:pPr>
        <w:rPr>
          <w:rFonts w:ascii="Arial" w:hAnsi="Arial"/>
        </w:rPr>
      </w:pPr>
      <w:r>
        <w:rPr>
          <w:rFonts w:ascii="Arial" w:hAnsi="Arial"/>
        </w:rPr>
        <w:tab/>
        <w:t>Nut, rechte Kante, mittig 35 x 10</w:t>
      </w:r>
    </w:p>
    <w:p w:rsidR="002D2A1A" w:rsidRDefault="002D2A1A" w:rsidP="002D2A1A">
      <w:pPr>
        <w:rPr>
          <w:rFonts w:ascii="Arial" w:hAnsi="Arial"/>
        </w:rPr>
      </w:pPr>
      <w:r>
        <w:rPr>
          <w:rFonts w:ascii="Arial" w:hAnsi="Arial"/>
        </w:rPr>
        <w:tab/>
        <w:t>Abschrägung, o.l und u.l 5 x 5</w:t>
      </w:r>
    </w:p>
    <w:p w:rsidR="002D2A1A" w:rsidRDefault="002D2A1A" w:rsidP="002D2A1A">
      <w:pPr>
        <w:rPr>
          <w:rFonts w:ascii="Arial" w:hAnsi="Arial"/>
        </w:rPr>
      </w:pPr>
      <w:r>
        <w:rPr>
          <w:rFonts w:ascii="Arial" w:hAnsi="Arial"/>
        </w:rPr>
        <w:tab/>
        <w:t>Abschrägung, o.r und u.r. 10 x 10</w:t>
      </w:r>
    </w:p>
    <w:p w:rsidR="002D2A1A" w:rsidRDefault="002D2A1A" w:rsidP="002D2A1A">
      <w:pPr>
        <w:rPr>
          <w:rFonts w:ascii="Arial" w:hAnsi="Arial"/>
        </w:rPr>
      </w:pPr>
    </w:p>
    <w:p w:rsidR="002D2A1A" w:rsidRDefault="002D2A1A" w:rsidP="002D2A1A">
      <w:pPr>
        <w:rPr>
          <w:rFonts w:ascii="Arial" w:hAnsi="Arial"/>
        </w:rPr>
      </w:pPr>
      <w:r>
        <w:rPr>
          <w:rFonts w:ascii="Arial" w:hAnsi="Arial"/>
        </w:rPr>
        <w:t>5.</w:t>
      </w:r>
      <w:r>
        <w:rPr>
          <w:rFonts w:ascii="Arial" w:hAnsi="Arial"/>
        </w:rPr>
        <w:tab/>
        <w:t>GK: 50 x 45 x 2</w:t>
      </w:r>
    </w:p>
    <w:p w:rsidR="002D2A1A" w:rsidRDefault="002D2A1A" w:rsidP="002D2A1A">
      <w:pPr>
        <w:rPr>
          <w:rFonts w:ascii="Arial" w:hAnsi="Arial"/>
        </w:rPr>
      </w:pPr>
      <w:r>
        <w:rPr>
          <w:rFonts w:ascii="Arial" w:hAnsi="Arial"/>
        </w:rPr>
        <w:tab/>
        <w:t>Nut, obere Kante, mittig, 10 x 35</w:t>
      </w:r>
    </w:p>
    <w:p w:rsidR="002D2A1A" w:rsidRDefault="002D2A1A" w:rsidP="002D2A1A">
      <w:pPr>
        <w:rPr>
          <w:rFonts w:ascii="Arial" w:hAnsi="Arial"/>
        </w:rPr>
      </w:pPr>
      <w:r>
        <w:rPr>
          <w:rFonts w:ascii="Arial" w:hAnsi="Arial"/>
        </w:rPr>
        <w:tab/>
        <w:t>Abschrägung</w:t>
      </w:r>
      <w:r w:rsidR="00777773">
        <w:rPr>
          <w:rFonts w:ascii="Arial" w:hAnsi="Arial"/>
        </w:rPr>
        <w:t xml:space="preserve">, o.l und u.r. </w:t>
      </w:r>
      <w:bookmarkStart w:id="0" w:name="_GoBack"/>
      <w:bookmarkEnd w:id="0"/>
      <w:r>
        <w:rPr>
          <w:rFonts w:ascii="Arial" w:hAnsi="Arial"/>
        </w:rPr>
        <w:t xml:space="preserve"> 10 x 25 </w:t>
      </w:r>
    </w:p>
    <w:p w:rsidR="002D2A1A" w:rsidRDefault="002D2A1A" w:rsidP="002D2A1A">
      <w:pPr>
        <w:rPr>
          <w:rFonts w:ascii="Arial" w:hAnsi="Arial"/>
        </w:rPr>
      </w:pPr>
    </w:p>
    <w:p w:rsidR="002D2A1A" w:rsidRDefault="002D2A1A" w:rsidP="002D2A1A">
      <w:pPr>
        <w:rPr>
          <w:rFonts w:ascii="Arial" w:hAnsi="Arial"/>
        </w:rPr>
      </w:pPr>
    </w:p>
    <w:p w:rsidR="002D2A1A" w:rsidRDefault="002D2A1A" w:rsidP="002D2A1A">
      <w:pPr>
        <w:rPr>
          <w:rFonts w:ascii="Arial" w:hAnsi="Arial"/>
        </w:rPr>
      </w:pPr>
    </w:p>
    <w:p w:rsidR="002D2A1A" w:rsidRDefault="002D2A1A" w:rsidP="002D2A1A">
      <w:pPr>
        <w:rPr>
          <w:rFonts w:ascii="Arial" w:hAnsi="Arial"/>
        </w:rPr>
      </w:pPr>
    </w:p>
    <w:p w:rsidR="002D2A1A" w:rsidRDefault="002D2A1A" w:rsidP="002D2A1A">
      <w:pPr>
        <w:rPr>
          <w:rFonts w:ascii="Arial" w:hAnsi="Arial"/>
        </w:rPr>
      </w:pPr>
    </w:p>
    <w:p w:rsidR="002D2A1A" w:rsidRPr="00D97724" w:rsidRDefault="002D2A1A" w:rsidP="002D2A1A">
      <w:pPr>
        <w:rPr>
          <w:rFonts w:ascii="Arial" w:hAnsi="Arial"/>
        </w:rPr>
      </w:pPr>
    </w:p>
    <w:p w:rsidR="00655660" w:rsidRPr="00655660" w:rsidRDefault="00655660" w:rsidP="00655660"/>
    <w:p w:rsidR="00655660" w:rsidRDefault="00655660" w:rsidP="00655660"/>
    <w:p w:rsidR="00655660" w:rsidRPr="00655660" w:rsidRDefault="00655660" w:rsidP="00655660">
      <w:pPr>
        <w:tabs>
          <w:tab w:val="left" w:pos="5118"/>
          <w:tab w:val="left" w:pos="7656"/>
        </w:tabs>
      </w:pPr>
      <w:r>
        <w:tab/>
      </w:r>
      <w:r>
        <w:tab/>
      </w:r>
    </w:p>
    <w:sectPr w:rsidR="00655660" w:rsidRPr="00655660" w:rsidSect="006556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A1A" w:rsidRDefault="002D2A1A" w:rsidP="00655660">
      <w:r>
        <w:separator/>
      </w:r>
    </w:p>
  </w:endnote>
  <w:endnote w:type="continuationSeparator" w:id="0">
    <w:p w:rsidR="002D2A1A" w:rsidRDefault="002D2A1A" w:rsidP="00655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Black Oblique">
    <w:panose1 w:val="020B0803020203090204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A1A" w:rsidRDefault="002D2A1A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A1A" w:rsidRDefault="002D2A1A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A1A" w:rsidRDefault="002D2A1A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A1A" w:rsidRDefault="002D2A1A" w:rsidP="00655660">
      <w:r>
        <w:separator/>
      </w:r>
    </w:p>
  </w:footnote>
  <w:footnote w:type="continuationSeparator" w:id="0">
    <w:p w:rsidR="002D2A1A" w:rsidRDefault="002D2A1A" w:rsidP="006556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A1A" w:rsidRDefault="002D2A1A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A1A" w:rsidRPr="00655660" w:rsidRDefault="002D2A1A" w:rsidP="00655660">
    <w:pPr>
      <w:rPr>
        <w:rFonts w:ascii="Avenir Black Oblique" w:hAnsi="Avenir Black Oblique"/>
        <w:color w:val="595959"/>
        <w:sz w:val="36"/>
        <w:szCs w:val="36"/>
      </w:rPr>
    </w:pPr>
    <w:r>
      <w:rPr>
        <w:noProof/>
      </w:rPr>
      <w:drawing>
        <wp:anchor distT="213360" distB="214376" distL="199644" distR="195453" simplePos="0" relativeHeight="251657728" behindDoc="0" locked="0" layoutInCell="1" allowOverlap="1">
          <wp:simplePos x="0" y="0"/>
          <wp:positionH relativeFrom="column">
            <wp:posOffset>4692269</wp:posOffset>
          </wp:positionH>
          <wp:positionV relativeFrom="paragraph">
            <wp:posOffset>-104775</wp:posOffset>
          </wp:positionV>
          <wp:extent cx="1186688" cy="889889"/>
          <wp:effectExtent l="127000" t="254000" r="83820" b="253365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407428">
                    <a:off x="0" y="0"/>
                    <a:ext cx="1186180" cy="88963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5660">
      <w:rPr>
        <w:rFonts w:ascii="Avenir Black Oblique" w:hAnsi="Avenir Black Oblique"/>
        <w:color w:val="595959"/>
        <w:sz w:val="36"/>
        <w:szCs w:val="36"/>
      </w:rPr>
      <w:t>Fachbereich Technik</w:t>
    </w:r>
    <w:r w:rsidRPr="00655660">
      <w:rPr>
        <w:rFonts w:ascii="Avenir Black Oblique" w:hAnsi="Avenir Black Oblique"/>
        <w:color w:val="595959"/>
        <w:sz w:val="36"/>
        <w:szCs w:val="36"/>
      </w:rPr>
      <w:tab/>
    </w:r>
    <w:r>
      <w:rPr>
        <w:rFonts w:ascii="Avenir Black Oblique" w:hAnsi="Avenir Black Oblique"/>
        <w:color w:val="595959"/>
        <w:sz w:val="36"/>
        <w:szCs w:val="36"/>
      </w:rPr>
      <w:t xml:space="preserve"> 7. Klasse </w:t>
    </w:r>
    <w:r w:rsidRPr="00655660">
      <w:rPr>
        <w:rFonts w:ascii="Avenir Black Oblique" w:hAnsi="Avenir Black Oblique"/>
        <w:color w:val="595959"/>
        <w:sz w:val="36"/>
        <w:szCs w:val="36"/>
      </w:rPr>
      <w:tab/>
    </w:r>
  </w:p>
  <w:p w:rsidR="002D2A1A" w:rsidRPr="00655660" w:rsidRDefault="002D2A1A" w:rsidP="00655660">
    <w:pPr>
      <w:spacing w:before="240"/>
      <w:rPr>
        <w:rFonts w:ascii="Arial" w:hAnsi="Arial" w:cs="Arial"/>
        <w:sz w:val="20"/>
        <w:szCs w:val="20"/>
        <w:u w:val="single"/>
      </w:rPr>
    </w:pPr>
    <w:r w:rsidRPr="00655660">
      <w:rPr>
        <w:rFonts w:ascii="Arial" w:hAnsi="Arial" w:cs="Arial"/>
        <w:sz w:val="20"/>
        <w:szCs w:val="20"/>
      </w:rPr>
      <w:t>Name:</w:t>
    </w:r>
    <w:r w:rsidRPr="00655660">
      <w:rPr>
        <w:rFonts w:ascii="Arial" w:hAnsi="Arial" w:cs="Arial"/>
        <w:sz w:val="20"/>
        <w:szCs w:val="20"/>
      </w:rPr>
      <w:tab/>
    </w:r>
    <w:r w:rsidRPr="00655660">
      <w:rPr>
        <w:rFonts w:ascii="Arial" w:hAnsi="Arial" w:cs="Arial"/>
        <w:sz w:val="20"/>
        <w:szCs w:val="20"/>
        <w:u w:val="single"/>
      </w:rPr>
      <w:tab/>
    </w:r>
    <w:r w:rsidRPr="00655660">
      <w:rPr>
        <w:rFonts w:ascii="Arial" w:hAnsi="Arial" w:cs="Arial"/>
        <w:sz w:val="20"/>
        <w:szCs w:val="20"/>
        <w:u w:val="single"/>
      </w:rPr>
      <w:tab/>
    </w:r>
    <w:r w:rsidRPr="00655660">
      <w:rPr>
        <w:rFonts w:ascii="Arial" w:hAnsi="Arial" w:cs="Arial"/>
        <w:sz w:val="20"/>
        <w:szCs w:val="20"/>
        <w:u w:val="single"/>
      </w:rPr>
      <w:tab/>
    </w:r>
    <w:r w:rsidRPr="00655660">
      <w:rPr>
        <w:rFonts w:ascii="Arial" w:hAnsi="Arial" w:cs="Arial"/>
        <w:sz w:val="20"/>
        <w:szCs w:val="20"/>
        <w:u w:val="single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655660">
      <w:rPr>
        <w:rFonts w:ascii="Arial" w:hAnsi="Arial" w:cs="Arial"/>
        <w:sz w:val="20"/>
        <w:szCs w:val="20"/>
      </w:rPr>
      <w:t>Klasse:</w:t>
    </w:r>
    <w:r w:rsidRPr="00655660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655660">
      <w:rPr>
        <w:rFonts w:ascii="Arial" w:hAnsi="Arial" w:cs="Arial"/>
        <w:sz w:val="20"/>
        <w:szCs w:val="20"/>
        <w:u w:val="single"/>
      </w:rPr>
      <w:tab/>
    </w:r>
  </w:p>
  <w:p w:rsidR="002D2A1A" w:rsidRDefault="002D2A1A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A1A" w:rsidRDefault="002D2A1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A1A"/>
    <w:rsid w:val="000B263F"/>
    <w:rsid w:val="002D2A1A"/>
    <w:rsid w:val="00655660"/>
    <w:rsid w:val="00777773"/>
    <w:rsid w:val="00970E76"/>
    <w:rsid w:val="00C774B4"/>
    <w:rsid w:val="00D0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2A1A"/>
    <w:rPr>
      <w:rFonts w:asciiTheme="minorHAnsi" w:eastAsiaTheme="minorEastAsia" w:hAnsiTheme="minorHAnsi" w:cstheme="minorBidi"/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655660"/>
    <w:pPr>
      <w:tabs>
        <w:tab w:val="center" w:pos="4536"/>
        <w:tab w:val="right" w:pos="9072"/>
      </w:tabs>
    </w:pPr>
    <w:rPr>
      <w:rFonts w:ascii="Cambria" w:eastAsia="ＭＳ 明朝" w:hAnsi="Cambria" w:cs="Times New Roman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655660"/>
  </w:style>
  <w:style w:type="paragraph" w:styleId="Fuzeile">
    <w:name w:val="footer"/>
    <w:basedOn w:val="Standard"/>
    <w:link w:val="FuzeileZeichen"/>
    <w:uiPriority w:val="99"/>
    <w:unhideWhenUsed/>
    <w:rsid w:val="00655660"/>
    <w:pPr>
      <w:tabs>
        <w:tab w:val="center" w:pos="4536"/>
        <w:tab w:val="right" w:pos="9072"/>
      </w:tabs>
    </w:pPr>
    <w:rPr>
      <w:rFonts w:ascii="Cambria" w:eastAsia="ＭＳ 明朝" w:hAnsi="Cambria" w:cs="Times New Roman"/>
    </w:rPr>
  </w:style>
  <w:style w:type="character" w:customStyle="1" w:styleId="FuzeileZeichen">
    <w:name w:val="Fußzeile Zeichen"/>
    <w:basedOn w:val="Absatzstandardschriftart"/>
    <w:link w:val="Fuzeile"/>
    <w:uiPriority w:val="99"/>
    <w:rsid w:val="00655660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55660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65566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2A1A"/>
    <w:rPr>
      <w:rFonts w:asciiTheme="minorHAnsi" w:eastAsiaTheme="minorEastAsia" w:hAnsiTheme="minorHAnsi" w:cstheme="minorBidi"/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655660"/>
    <w:pPr>
      <w:tabs>
        <w:tab w:val="center" w:pos="4536"/>
        <w:tab w:val="right" w:pos="9072"/>
      </w:tabs>
    </w:pPr>
    <w:rPr>
      <w:rFonts w:ascii="Cambria" w:eastAsia="ＭＳ 明朝" w:hAnsi="Cambria" w:cs="Times New Roman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655660"/>
  </w:style>
  <w:style w:type="paragraph" w:styleId="Fuzeile">
    <w:name w:val="footer"/>
    <w:basedOn w:val="Standard"/>
    <w:link w:val="FuzeileZeichen"/>
    <w:uiPriority w:val="99"/>
    <w:unhideWhenUsed/>
    <w:rsid w:val="00655660"/>
    <w:pPr>
      <w:tabs>
        <w:tab w:val="center" w:pos="4536"/>
        <w:tab w:val="right" w:pos="9072"/>
      </w:tabs>
    </w:pPr>
    <w:rPr>
      <w:rFonts w:ascii="Cambria" w:eastAsia="ＭＳ 明朝" w:hAnsi="Cambria" w:cs="Times New Roman"/>
    </w:rPr>
  </w:style>
  <w:style w:type="character" w:customStyle="1" w:styleId="FuzeileZeichen">
    <w:name w:val="Fußzeile Zeichen"/>
    <w:basedOn w:val="Absatzstandardschriftart"/>
    <w:link w:val="Fuzeile"/>
    <w:uiPriority w:val="99"/>
    <w:rsid w:val="00655660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55660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65566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tthiasburger:Library:Application%20Support:Microsoft:Office:Benutzervorlagen:Meine%20Vorlagen:Technik7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Technik7.dotx</Template>
  <TotalTime>17</TotalTime>
  <Pages>1</Pages>
  <Words>63</Words>
  <Characters>399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Burger</dc:creator>
  <cp:keywords/>
  <dc:description/>
  <cp:lastModifiedBy>Matthias Burger</cp:lastModifiedBy>
  <cp:revision>1</cp:revision>
  <dcterms:created xsi:type="dcterms:W3CDTF">2016-01-11T19:14:00Z</dcterms:created>
  <dcterms:modified xsi:type="dcterms:W3CDTF">2016-01-11T19:40:00Z</dcterms:modified>
</cp:coreProperties>
</file>